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222"/>
        <w:gridCol w:w="1701"/>
        <w:gridCol w:w="222"/>
        <w:gridCol w:w="1701"/>
        <w:gridCol w:w="222"/>
        <w:gridCol w:w="1701"/>
        <w:gridCol w:w="222"/>
        <w:gridCol w:w="1701"/>
        <w:gridCol w:w="222"/>
        <w:gridCol w:w="1701"/>
      </w:tblGrid>
      <w:tr w:rsidR="00680656" w14:paraId="28EA6920" w14:textId="77777777" w:rsidTr="00680656">
        <w:trPr>
          <w:trHeight w:hRule="exact" w:val="1701"/>
        </w:trPr>
        <w:tc>
          <w:tcPr>
            <w:tcW w:w="1701" w:type="dxa"/>
          </w:tcPr>
          <w:p w14:paraId="7E9C7939" w14:textId="77777777" w:rsidR="00680656" w:rsidRDefault="00680656" w:rsidP="001E6EC1"/>
        </w:tc>
        <w:tc>
          <w:tcPr>
            <w:tcW w:w="215" w:type="dxa"/>
          </w:tcPr>
          <w:p w14:paraId="53E38E72" w14:textId="77777777" w:rsidR="00680656" w:rsidRDefault="00680656" w:rsidP="001E6EC1"/>
        </w:tc>
        <w:tc>
          <w:tcPr>
            <w:tcW w:w="1701" w:type="dxa"/>
          </w:tcPr>
          <w:p w14:paraId="5BDC864D" w14:textId="77777777" w:rsidR="00680656" w:rsidRDefault="00680656" w:rsidP="001E6EC1"/>
        </w:tc>
        <w:tc>
          <w:tcPr>
            <w:tcW w:w="215" w:type="dxa"/>
          </w:tcPr>
          <w:p w14:paraId="36191E7A" w14:textId="77777777" w:rsidR="00680656" w:rsidRDefault="00680656" w:rsidP="001E6EC1"/>
        </w:tc>
        <w:tc>
          <w:tcPr>
            <w:tcW w:w="1701" w:type="dxa"/>
          </w:tcPr>
          <w:p w14:paraId="7CB2F460" w14:textId="77777777" w:rsidR="00680656" w:rsidRDefault="00680656" w:rsidP="001E6EC1"/>
        </w:tc>
        <w:tc>
          <w:tcPr>
            <w:tcW w:w="215" w:type="dxa"/>
          </w:tcPr>
          <w:p w14:paraId="785600B5" w14:textId="77777777" w:rsidR="00680656" w:rsidRDefault="00680656" w:rsidP="001E6EC1"/>
        </w:tc>
        <w:tc>
          <w:tcPr>
            <w:tcW w:w="1701" w:type="dxa"/>
          </w:tcPr>
          <w:p w14:paraId="16660715" w14:textId="77777777" w:rsidR="00680656" w:rsidRDefault="00680656" w:rsidP="001E6EC1"/>
        </w:tc>
        <w:tc>
          <w:tcPr>
            <w:tcW w:w="215" w:type="dxa"/>
          </w:tcPr>
          <w:p w14:paraId="632A76AF" w14:textId="77777777" w:rsidR="00680656" w:rsidRDefault="00680656" w:rsidP="001E6EC1"/>
        </w:tc>
        <w:tc>
          <w:tcPr>
            <w:tcW w:w="1701" w:type="dxa"/>
          </w:tcPr>
          <w:p w14:paraId="6F181168" w14:textId="77777777" w:rsidR="00680656" w:rsidRDefault="00680656" w:rsidP="001E6EC1"/>
        </w:tc>
        <w:tc>
          <w:tcPr>
            <w:tcW w:w="215" w:type="dxa"/>
          </w:tcPr>
          <w:p w14:paraId="0960A9F6" w14:textId="77777777" w:rsidR="00680656" w:rsidRDefault="00680656" w:rsidP="001E6EC1"/>
        </w:tc>
        <w:tc>
          <w:tcPr>
            <w:tcW w:w="1701" w:type="dxa"/>
          </w:tcPr>
          <w:p w14:paraId="5C64FA7D" w14:textId="77777777" w:rsidR="00680656" w:rsidRDefault="00680656" w:rsidP="001E6EC1"/>
        </w:tc>
      </w:tr>
      <w:tr w:rsidR="00680656" w14:paraId="112E802D" w14:textId="77777777" w:rsidTr="00680656">
        <w:trPr>
          <w:trHeight w:hRule="exact" w:val="119"/>
        </w:trPr>
        <w:tc>
          <w:tcPr>
            <w:tcW w:w="1701" w:type="dxa"/>
          </w:tcPr>
          <w:p w14:paraId="43CFB0B0" w14:textId="77777777" w:rsidR="00680656" w:rsidRDefault="00680656" w:rsidP="001E6EC1"/>
        </w:tc>
        <w:tc>
          <w:tcPr>
            <w:tcW w:w="215" w:type="dxa"/>
          </w:tcPr>
          <w:p w14:paraId="11BA3565" w14:textId="77777777" w:rsidR="00680656" w:rsidRDefault="00680656" w:rsidP="001E6EC1"/>
        </w:tc>
        <w:tc>
          <w:tcPr>
            <w:tcW w:w="1701" w:type="dxa"/>
          </w:tcPr>
          <w:p w14:paraId="2F9F14EC" w14:textId="77777777" w:rsidR="00680656" w:rsidRDefault="00680656" w:rsidP="001E6EC1"/>
        </w:tc>
        <w:tc>
          <w:tcPr>
            <w:tcW w:w="215" w:type="dxa"/>
          </w:tcPr>
          <w:p w14:paraId="04F2622D" w14:textId="77777777" w:rsidR="00680656" w:rsidRDefault="00680656" w:rsidP="001E6EC1"/>
        </w:tc>
        <w:tc>
          <w:tcPr>
            <w:tcW w:w="1701" w:type="dxa"/>
          </w:tcPr>
          <w:p w14:paraId="61AD13EA" w14:textId="77777777" w:rsidR="00680656" w:rsidRDefault="00680656" w:rsidP="001E6EC1"/>
        </w:tc>
        <w:tc>
          <w:tcPr>
            <w:tcW w:w="215" w:type="dxa"/>
          </w:tcPr>
          <w:p w14:paraId="47E1E15B" w14:textId="77777777" w:rsidR="00680656" w:rsidRDefault="00680656" w:rsidP="001E6EC1"/>
        </w:tc>
        <w:tc>
          <w:tcPr>
            <w:tcW w:w="1701" w:type="dxa"/>
          </w:tcPr>
          <w:p w14:paraId="3F8F48BC" w14:textId="77777777" w:rsidR="00680656" w:rsidRDefault="00680656" w:rsidP="001E6EC1"/>
        </w:tc>
        <w:tc>
          <w:tcPr>
            <w:tcW w:w="215" w:type="dxa"/>
          </w:tcPr>
          <w:p w14:paraId="76E6249E" w14:textId="77777777" w:rsidR="00680656" w:rsidRDefault="00680656" w:rsidP="001E6EC1"/>
        </w:tc>
        <w:tc>
          <w:tcPr>
            <w:tcW w:w="1701" w:type="dxa"/>
          </w:tcPr>
          <w:p w14:paraId="7617B6CF" w14:textId="77777777" w:rsidR="00680656" w:rsidRDefault="00680656" w:rsidP="001E6EC1"/>
        </w:tc>
        <w:tc>
          <w:tcPr>
            <w:tcW w:w="215" w:type="dxa"/>
          </w:tcPr>
          <w:p w14:paraId="06CD1552" w14:textId="77777777" w:rsidR="00680656" w:rsidRDefault="00680656" w:rsidP="001E6EC1"/>
        </w:tc>
        <w:tc>
          <w:tcPr>
            <w:tcW w:w="1701" w:type="dxa"/>
          </w:tcPr>
          <w:p w14:paraId="04B7907B" w14:textId="77777777" w:rsidR="00680656" w:rsidRDefault="00680656" w:rsidP="001E6EC1"/>
        </w:tc>
      </w:tr>
      <w:tr w:rsidR="00680656" w14:paraId="2E72711D" w14:textId="77777777" w:rsidTr="00680656">
        <w:trPr>
          <w:trHeight w:hRule="exact" w:val="1701"/>
        </w:trPr>
        <w:tc>
          <w:tcPr>
            <w:tcW w:w="1701" w:type="dxa"/>
          </w:tcPr>
          <w:p w14:paraId="3FF7E862" w14:textId="77777777" w:rsidR="00680656" w:rsidRDefault="00680656" w:rsidP="001E6EC1"/>
        </w:tc>
        <w:tc>
          <w:tcPr>
            <w:tcW w:w="215" w:type="dxa"/>
          </w:tcPr>
          <w:p w14:paraId="249ACD9F" w14:textId="77777777" w:rsidR="00680656" w:rsidRDefault="00680656" w:rsidP="001E6EC1"/>
        </w:tc>
        <w:tc>
          <w:tcPr>
            <w:tcW w:w="1701" w:type="dxa"/>
          </w:tcPr>
          <w:p w14:paraId="61CF1451" w14:textId="77777777" w:rsidR="00680656" w:rsidRDefault="00680656" w:rsidP="001E6EC1"/>
        </w:tc>
        <w:tc>
          <w:tcPr>
            <w:tcW w:w="215" w:type="dxa"/>
          </w:tcPr>
          <w:p w14:paraId="604B532C" w14:textId="77777777" w:rsidR="00680656" w:rsidRDefault="00680656" w:rsidP="001E6EC1"/>
        </w:tc>
        <w:tc>
          <w:tcPr>
            <w:tcW w:w="1701" w:type="dxa"/>
          </w:tcPr>
          <w:p w14:paraId="44C2A077" w14:textId="77777777" w:rsidR="00680656" w:rsidRDefault="00680656" w:rsidP="001E6EC1"/>
        </w:tc>
        <w:tc>
          <w:tcPr>
            <w:tcW w:w="215" w:type="dxa"/>
          </w:tcPr>
          <w:p w14:paraId="7992DB21" w14:textId="77777777" w:rsidR="00680656" w:rsidRDefault="00680656" w:rsidP="001E6EC1"/>
        </w:tc>
        <w:tc>
          <w:tcPr>
            <w:tcW w:w="1701" w:type="dxa"/>
          </w:tcPr>
          <w:p w14:paraId="11ED8265" w14:textId="77777777" w:rsidR="00680656" w:rsidRDefault="00680656" w:rsidP="001E6EC1"/>
        </w:tc>
        <w:tc>
          <w:tcPr>
            <w:tcW w:w="215" w:type="dxa"/>
          </w:tcPr>
          <w:p w14:paraId="5FB0047A" w14:textId="77777777" w:rsidR="00680656" w:rsidRDefault="00680656" w:rsidP="001E6EC1"/>
        </w:tc>
        <w:tc>
          <w:tcPr>
            <w:tcW w:w="1701" w:type="dxa"/>
          </w:tcPr>
          <w:p w14:paraId="7EA8A777" w14:textId="77777777" w:rsidR="00680656" w:rsidRDefault="00680656" w:rsidP="001E6EC1"/>
        </w:tc>
        <w:tc>
          <w:tcPr>
            <w:tcW w:w="215" w:type="dxa"/>
          </w:tcPr>
          <w:p w14:paraId="272D76B2" w14:textId="77777777" w:rsidR="00680656" w:rsidRDefault="00680656" w:rsidP="001E6EC1"/>
        </w:tc>
        <w:tc>
          <w:tcPr>
            <w:tcW w:w="1701" w:type="dxa"/>
          </w:tcPr>
          <w:p w14:paraId="162F44E3" w14:textId="77777777" w:rsidR="00680656" w:rsidRDefault="00680656" w:rsidP="001E6EC1"/>
        </w:tc>
      </w:tr>
      <w:tr w:rsidR="00680656" w14:paraId="2F2FEFD4" w14:textId="77777777" w:rsidTr="00680656">
        <w:trPr>
          <w:trHeight w:hRule="exact" w:val="119"/>
        </w:trPr>
        <w:tc>
          <w:tcPr>
            <w:tcW w:w="1701" w:type="dxa"/>
          </w:tcPr>
          <w:p w14:paraId="776A254C" w14:textId="77777777" w:rsidR="00680656" w:rsidRDefault="00680656" w:rsidP="001E6EC1"/>
        </w:tc>
        <w:tc>
          <w:tcPr>
            <w:tcW w:w="215" w:type="dxa"/>
          </w:tcPr>
          <w:p w14:paraId="3E25C48D" w14:textId="77777777" w:rsidR="00680656" w:rsidRDefault="00680656" w:rsidP="001E6EC1"/>
        </w:tc>
        <w:tc>
          <w:tcPr>
            <w:tcW w:w="1701" w:type="dxa"/>
          </w:tcPr>
          <w:p w14:paraId="49F23D73" w14:textId="77777777" w:rsidR="00680656" w:rsidRDefault="00680656" w:rsidP="001E6EC1"/>
        </w:tc>
        <w:tc>
          <w:tcPr>
            <w:tcW w:w="215" w:type="dxa"/>
          </w:tcPr>
          <w:p w14:paraId="6D2C31A7" w14:textId="77777777" w:rsidR="00680656" w:rsidRDefault="00680656" w:rsidP="001E6EC1"/>
        </w:tc>
        <w:tc>
          <w:tcPr>
            <w:tcW w:w="1701" w:type="dxa"/>
          </w:tcPr>
          <w:p w14:paraId="5379BB71" w14:textId="77777777" w:rsidR="00680656" w:rsidRDefault="00680656" w:rsidP="001E6EC1"/>
        </w:tc>
        <w:tc>
          <w:tcPr>
            <w:tcW w:w="215" w:type="dxa"/>
          </w:tcPr>
          <w:p w14:paraId="0018CDEC" w14:textId="77777777" w:rsidR="00680656" w:rsidRDefault="00680656" w:rsidP="001E6EC1"/>
        </w:tc>
        <w:tc>
          <w:tcPr>
            <w:tcW w:w="1701" w:type="dxa"/>
          </w:tcPr>
          <w:p w14:paraId="52A0917A" w14:textId="77777777" w:rsidR="00680656" w:rsidRDefault="00680656" w:rsidP="001E6EC1"/>
        </w:tc>
        <w:tc>
          <w:tcPr>
            <w:tcW w:w="215" w:type="dxa"/>
          </w:tcPr>
          <w:p w14:paraId="74F9DEBE" w14:textId="77777777" w:rsidR="00680656" w:rsidRDefault="00680656" w:rsidP="001E6EC1"/>
        </w:tc>
        <w:tc>
          <w:tcPr>
            <w:tcW w:w="1701" w:type="dxa"/>
          </w:tcPr>
          <w:p w14:paraId="30E31C4E" w14:textId="77777777" w:rsidR="00680656" w:rsidRDefault="00680656" w:rsidP="001E6EC1"/>
        </w:tc>
        <w:tc>
          <w:tcPr>
            <w:tcW w:w="215" w:type="dxa"/>
          </w:tcPr>
          <w:p w14:paraId="13C1AACA" w14:textId="77777777" w:rsidR="00680656" w:rsidRDefault="00680656" w:rsidP="001E6EC1"/>
        </w:tc>
        <w:tc>
          <w:tcPr>
            <w:tcW w:w="1701" w:type="dxa"/>
          </w:tcPr>
          <w:p w14:paraId="07C1C1AE" w14:textId="77777777" w:rsidR="00680656" w:rsidRDefault="00680656" w:rsidP="001E6EC1"/>
        </w:tc>
      </w:tr>
      <w:tr w:rsidR="00680656" w14:paraId="28115921" w14:textId="77777777" w:rsidTr="00680656">
        <w:trPr>
          <w:trHeight w:hRule="exact" w:val="1701"/>
        </w:trPr>
        <w:tc>
          <w:tcPr>
            <w:tcW w:w="1701" w:type="dxa"/>
          </w:tcPr>
          <w:p w14:paraId="5D1053A8" w14:textId="77777777" w:rsidR="00680656" w:rsidRDefault="00680656" w:rsidP="001E6EC1"/>
        </w:tc>
        <w:tc>
          <w:tcPr>
            <w:tcW w:w="215" w:type="dxa"/>
          </w:tcPr>
          <w:p w14:paraId="56664459" w14:textId="77777777" w:rsidR="00680656" w:rsidRDefault="00680656" w:rsidP="001E6EC1"/>
        </w:tc>
        <w:tc>
          <w:tcPr>
            <w:tcW w:w="1701" w:type="dxa"/>
          </w:tcPr>
          <w:p w14:paraId="2C58EEE3" w14:textId="77777777" w:rsidR="00680656" w:rsidRDefault="00680656" w:rsidP="001E6EC1"/>
        </w:tc>
        <w:tc>
          <w:tcPr>
            <w:tcW w:w="215" w:type="dxa"/>
          </w:tcPr>
          <w:p w14:paraId="6AD14B29" w14:textId="77777777" w:rsidR="00680656" w:rsidRDefault="00680656" w:rsidP="001E6EC1"/>
        </w:tc>
        <w:tc>
          <w:tcPr>
            <w:tcW w:w="1701" w:type="dxa"/>
          </w:tcPr>
          <w:p w14:paraId="7A3D55C8" w14:textId="77777777" w:rsidR="00680656" w:rsidRDefault="00680656" w:rsidP="001E6EC1"/>
        </w:tc>
        <w:tc>
          <w:tcPr>
            <w:tcW w:w="215" w:type="dxa"/>
          </w:tcPr>
          <w:p w14:paraId="1E10DD75" w14:textId="77777777" w:rsidR="00680656" w:rsidRDefault="00680656" w:rsidP="001E6EC1"/>
        </w:tc>
        <w:tc>
          <w:tcPr>
            <w:tcW w:w="1701" w:type="dxa"/>
          </w:tcPr>
          <w:p w14:paraId="080C9877" w14:textId="77777777" w:rsidR="00680656" w:rsidRDefault="00680656" w:rsidP="001E6EC1"/>
        </w:tc>
        <w:tc>
          <w:tcPr>
            <w:tcW w:w="215" w:type="dxa"/>
          </w:tcPr>
          <w:p w14:paraId="6641C13B" w14:textId="77777777" w:rsidR="00680656" w:rsidRDefault="00680656" w:rsidP="001E6EC1"/>
        </w:tc>
        <w:tc>
          <w:tcPr>
            <w:tcW w:w="1701" w:type="dxa"/>
          </w:tcPr>
          <w:p w14:paraId="039ED086" w14:textId="77777777" w:rsidR="00680656" w:rsidRDefault="00680656" w:rsidP="001E6EC1"/>
        </w:tc>
        <w:tc>
          <w:tcPr>
            <w:tcW w:w="215" w:type="dxa"/>
          </w:tcPr>
          <w:p w14:paraId="7EB26138" w14:textId="77777777" w:rsidR="00680656" w:rsidRDefault="00680656" w:rsidP="001E6EC1"/>
        </w:tc>
        <w:tc>
          <w:tcPr>
            <w:tcW w:w="1701" w:type="dxa"/>
          </w:tcPr>
          <w:p w14:paraId="1C48988F" w14:textId="77777777" w:rsidR="00680656" w:rsidRDefault="00680656" w:rsidP="001E6EC1"/>
        </w:tc>
      </w:tr>
      <w:tr w:rsidR="00680656" w14:paraId="1A94B163" w14:textId="77777777" w:rsidTr="00680656">
        <w:trPr>
          <w:trHeight w:hRule="exact" w:val="119"/>
        </w:trPr>
        <w:tc>
          <w:tcPr>
            <w:tcW w:w="1701" w:type="dxa"/>
          </w:tcPr>
          <w:p w14:paraId="3C94FCCA" w14:textId="77777777" w:rsidR="00680656" w:rsidRDefault="00680656" w:rsidP="001E6EC1"/>
        </w:tc>
        <w:tc>
          <w:tcPr>
            <w:tcW w:w="215" w:type="dxa"/>
          </w:tcPr>
          <w:p w14:paraId="3AB294E5" w14:textId="77777777" w:rsidR="00680656" w:rsidRDefault="00680656" w:rsidP="001E6EC1"/>
        </w:tc>
        <w:tc>
          <w:tcPr>
            <w:tcW w:w="1701" w:type="dxa"/>
          </w:tcPr>
          <w:p w14:paraId="7006E1EA" w14:textId="77777777" w:rsidR="00680656" w:rsidRDefault="00680656" w:rsidP="001E6EC1"/>
        </w:tc>
        <w:tc>
          <w:tcPr>
            <w:tcW w:w="215" w:type="dxa"/>
          </w:tcPr>
          <w:p w14:paraId="5315CE36" w14:textId="77777777" w:rsidR="00680656" w:rsidRDefault="00680656" w:rsidP="001E6EC1"/>
        </w:tc>
        <w:tc>
          <w:tcPr>
            <w:tcW w:w="1701" w:type="dxa"/>
          </w:tcPr>
          <w:p w14:paraId="0694BF5E" w14:textId="77777777" w:rsidR="00680656" w:rsidRDefault="00680656" w:rsidP="001E6EC1"/>
        </w:tc>
        <w:tc>
          <w:tcPr>
            <w:tcW w:w="215" w:type="dxa"/>
          </w:tcPr>
          <w:p w14:paraId="137E3325" w14:textId="77777777" w:rsidR="00680656" w:rsidRDefault="00680656" w:rsidP="001E6EC1"/>
        </w:tc>
        <w:tc>
          <w:tcPr>
            <w:tcW w:w="1701" w:type="dxa"/>
          </w:tcPr>
          <w:p w14:paraId="6B7CDC8B" w14:textId="77777777" w:rsidR="00680656" w:rsidRDefault="00680656" w:rsidP="001E6EC1"/>
        </w:tc>
        <w:tc>
          <w:tcPr>
            <w:tcW w:w="215" w:type="dxa"/>
          </w:tcPr>
          <w:p w14:paraId="3025B2FD" w14:textId="77777777" w:rsidR="00680656" w:rsidRDefault="00680656" w:rsidP="001E6EC1"/>
        </w:tc>
        <w:tc>
          <w:tcPr>
            <w:tcW w:w="1701" w:type="dxa"/>
          </w:tcPr>
          <w:p w14:paraId="31505C5E" w14:textId="77777777" w:rsidR="00680656" w:rsidRDefault="00680656" w:rsidP="001E6EC1"/>
        </w:tc>
        <w:tc>
          <w:tcPr>
            <w:tcW w:w="215" w:type="dxa"/>
          </w:tcPr>
          <w:p w14:paraId="72F44E6C" w14:textId="77777777" w:rsidR="00680656" w:rsidRDefault="00680656" w:rsidP="001E6EC1"/>
        </w:tc>
        <w:tc>
          <w:tcPr>
            <w:tcW w:w="1701" w:type="dxa"/>
          </w:tcPr>
          <w:p w14:paraId="217181FE" w14:textId="77777777" w:rsidR="00680656" w:rsidRDefault="00680656" w:rsidP="001E6EC1"/>
        </w:tc>
      </w:tr>
      <w:tr w:rsidR="00680656" w14:paraId="569D7FC4" w14:textId="77777777" w:rsidTr="00680656">
        <w:trPr>
          <w:trHeight w:hRule="exact" w:val="1701"/>
        </w:trPr>
        <w:tc>
          <w:tcPr>
            <w:tcW w:w="1701" w:type="dxa"/>
          </w:tcPr>
          <w:p w14:paraId="5565DAB6" w14:textId="77777777" w:rsidR="00680656" w:rsidRDefault="00680656" w:rsidP="001E6EC1"/>
        </w:tc>
        <w:tc>
          <w:tcPr>
            <w:tcW w:w="215" w:type="dxa"/>
          </w:tcPr>
          <w:p w14:paraId="3F84575A" w14:textId="77777777" w:rsidR="00680656" w:rsidRDefault="00680656" w:rsidP="001E6EC1"/>
        </w:tc>
        <w:tc>
          <w:tcPr>
            <w:tcW w:w="1701" w:type="dxa"/>
          </w:tcPr>
          <w:p w14:paraId="5317EC5D" w14:textId="77777777" w:rsidR="00680656" w:rsidRDefault="00680656" w:rsidP="001E6EC1"/>
        </w:tc>
        <w:tc>
          <w:tcPr>
            <w:tcW w:w="215" w:type="dxa"/>
          </w:tcPr>
          <w:p w14:paraId="57D38F5D" w14:textId="77777777" w:rsidR="00680656" w:rsidRDefault="00680656" w:rsidP="001E6EC1"/>
        </w:tc>
        <w:tc>
          <w:tcPr>
            <w:tcW w:w="1701" w:type="dxa"/>
          </w:tcPr>
          <w:p w14:paraId="6A2FCBFB" w14:textId="77777777" w:rsidR="00680656" w:rsidRDefault="00680656" w:rsidP="001E6EC1"/>
        </w:tc>
        <w:tc>
          <w:tcPr>
            <w:tcW w:w="215" w:type="dxa"/>
          </w:tcPr>
          <w:p w14:paraId="46B15D49" w14:textId="77777777" w:rsidR="00680656" w:rsidRDefault="00680656" w:rsidP="001E6EC1"/>
        </w:tc>
        <w:tc>
          <w:tcPr>
            <w:tcW w:w="1701" w:type="dxa"/>
          </w:tcPr>
          <w:p w14:paraId="1D549216" w14:textId="77777777" w:rsidR="00680656" w:rsidRDefault="00680656" w:rsidP="001E6EC1"/>
        </w:tc>
        <w:tc>
          <w:tcPr>
            <w:tcW w:w="215" w:type="dxa"/>
          </w:tcPr>
          <w:p w14:paraId="5075244B" w14:textId="77777777" w:rsidR="00680656" w:rsidRDefault="00680656" w:rsidP="001E6EC1"/>
        </w:tc>
        <w:tc>
          <w:tcPr>
            <w:tcW w:w="1701" w:type="dxa"/>
          </w:tcPr>
          <w:p w14:paraId="38FE23F8" w14:textId="77777777" w:rsidR="00680656" w:rsidRDefault="00680656" w:rsidP="001E6EC1"/>
        </w:tc>
        <w:tc>
          <w:tcPr>
            <w:tcW w:w="215" w:type="dxa"/>
          </w:tcPr>
          <w:p w14:paraId="08B6A8F4" w14:textId="77777777" w:rsidR="00680656" w:rsidRDefault="00680656" w:rsidP="001E6EC1"/>
        </w:tc>
        <w:tc>
          <w:tcPr>
            <w:tcW w:w="1701" w:type="dxa"/>
          </w:tcPr>
          <w:p w14:paraId="627C5388" w14:textId="77777777" w:rsidR="00680656" w:rsidRDefault="00680656" w:rsidP="001E6EC1"/>
        </w:tc>
      </w:tr>
      <w:tr w:rsidR="00680656" w14:paraId="1D6C26B1" w14:textId="77777777" w:rsidTr="00680656">
        <w:trPr>
          <w:trHeight w:hRule="exact" w:val="119"/>
        </w:trPr>
        <w:tc>
          <w:tcPr>
            <w:tcW w:w="1701" w:type="dxa"/>
          </w:tcPr>
          <w:p w14:paraId="733B699A" w14:textId="77777777" w:rsidR="00680656" w:rsidRDefault="00680656" w:rsidP="001E6EC1"/>
        </w:tc>
        <w:tc>
          <w:tcPr>
            <w:tcW w:w="215" w:type="dxa"/>
          </w:tcPr>
          <w:p w14:paraId="494F2C42" w14:textId="77777777" w:rsidR="00680656" w:rsidRDefault="00680656" w:rsidP="001E6EC1"/>
        </w:tc>
        <w:tc>
          <w:tcPr>
            <w:tcW w:w="1701" w:type="dxa"/>
          </w:tcPr>
          <w:p w14:paraId="7D61CECB" w14:textId="77777777" w:rsidR="00680656" w:rsidRDefault="00680656" w:rsidP="001E6EC1"/>
        </w:tc>
        <w:tc>
          <w:tcPr>
            <w:tcW w:w="215" w:type="dxa"/>
          </w:tcPr>
          <w:p w14:paraId="2C473463" w14:textId="77777777" w:rsidR="00680656" w:rsidRDefault="00680656" w:rsidP="001E6EC1"/>
        </w:tc>
        <w:tc>
          <w:tcPr>
            <w:tcW w:w="1701" w:type="dxa"/>
          </w:tcPr>
          <w:p w14:paraId="42B19082" w14:textId="77777777" w:rsidR="00680656" w:rsidRDefault="00680656" w:rsidP="001E6EC1"/>
        </w:tc>
        <w:tc>
          <w:tcPr>
            <w:tcW w:w="215" w:type="dxa"/>
          </w:tcPr>
          <w:p w14:paraId="31019D33" w14:textId="77777777" w:rsidR="00680656" w:rsidRDefault="00680656" w:rsidP="001E6EC1"/>
        </w:tc>
        <w:tc>
          <w:tcPr>
            <w:tcW w:w="1701" w:type="dxa"/>
          </w:tcPr>
          <w:p w14:paraId="25F87C6E" w14:textId="77777777" w:rsidR="00680656" w:rsidRDefault="00680656" w:rsidP="001E6EC1"/>
        </w:tc>
        <w:tc>
          <w:tcPr>
            <w:tcW w:w="215" w:type="dxa"/>
          </w:tcPr>
          <w:p w14:paraId="48CA45B4" w14:textId="77777777" w:rsidR="00680656" w:rsidRDefault="00680656" w:rsidP="001E6EC1"/>
        </w:tc>
        <w:tc>
          <w:tcPr>
            <w:tcW w:w="1701" w:type="dxa"/>
          </w:tcPr>
          <w:p w14:paraId="12E0D7A5" w14:textId="77777777" w:rsidR="00680656" w:rsidRDefault="00680656" w:rsidP="001E6EC1"/>
        </w:tc>
        <w:tc>
          <w:tcPr>
            <w:tcW w:w="215" w:type="dxa"/>
          </w:tcPr>
          <w:p w14:paraId="56BD92D5" w14:textId="77777777" w:rsidR="00680656" w:rsidRDefault="00680656" w:rsidP="001E6EC1"/>
        </w:tc>
        <w:tc>
          <w:tcPr>
            <w:tcW w:w="1701" w:type="dxa"/>
          </w:tcPr>
          <w:p w14:paraId="41B6D091" w14:textId="77777777" w:rsidR="00680656" w:rsidRDefault="00680656" w:rsidP="001E6EC1"/>
        </w:tc>
      </w:tr>
      <w:tr w:rsidR="00680656" w14:paraId="2B199E75" w14:textId="77777777" w:rsidTr="00680656">
        <w:trPr>
          <w:trHeight w:hRule="exact" w:val="1701"/>
        </w:trPr>
        <w:tc>
          <w:tcPr>
            <w:tcW w:w="1701" w:type="dxa"/>
          </w:tcPr>
          <w:p w14:paraId="591509E0" w14:textId="77777777" w:rsidR="00680656" w:rsidRDefault="00680656" w:rsidP="001E6EC1"/>
        </w:tc>
        <w:tc>
          <w:tcPr>
            <w:tcW w:w="215" w:type="dxa"/>
          </w:tcPr>
          <w:p w14:paraId="1728AB59" w14:textId="77777777" w:rsidR="00680656" w:rsidRDefault="00680656" w:rsidP="001E6EC1"/>
        </w:tc>
        <w:tc>
          <w:tcPr>
            <w:tcW w:w="1701" w:type="dxa"/>
          </w:tcPr>
          <w:p w14:paraId="0E422810" w14:textId="77777777" w:rsidR="00680656" w:rsidRDefault="00680656" w:rsidP="001E6EC1"/>
        </w:tc>
        <w:tc>
          <w:tcPr>
            <w:tcW w:w="215" w:type="dxa"/>
          </w:tcPr>
          <w:p w14:paraId="1B07A02B" w14:textId="77777777" w:rsidR="00680656" w:rsidRDefault="00680656" w:rsidP="001E6EC1"/>
        </w:tc>
        <w:tc>
          <w:tcPr>
            <w:tcW w:w="1701" w:type="dxa"/>
          </w:tcPr>
          <w:p w14:paraId="0E98477F" w14:textId="77777777" w:rsidR="00680656" w:rsidRDefault="00680656" w:rsidP="001E6EC1"/>
        </w:tc>
        <w:tc>
          <w:tcPr>
            <w:tcW w:w="215" w:type="dxa"/>
          </w:tcPr>
          <w:p w14:paraId="02FB9D9F" w14:textId="77777777" w:rsidR="00680656" w:rsidRDefault="00680656" w:rsidP="001E6EC1"/>
        </w:tc>
        <w:tc>
          <w:tcPr>
            <w:tcW w:w="1701" w:type="dxa"/>
          </w:tcPr>
          <w:p w14:paraId="09DA7F02" w14:textId="77777777" w:rsidR="00680656" w:rsidRDefault="00680656" w:rsidP="001E6EC1"/>
        </w:tc>
        <w:tc>
          <w:tcPr>
            <w:tcW w:w="215" w:type="dxa"/>
          </w:tcPr>
          <w:p w14:paraId="1E472395" w14:textId="77777777" w:rsidR="00680656" w:rsidRDefault="00680656" w:rsidP="001E6EC1"/>
        </w:tc>
        <w:tc>
          <w:tcPr>
            <w:tcW w:w="1701" w:type="dxa"/>
          </w:tcPr>
          <w:p w14:paraId="2A2CC9E9" w14:textId="77777777" w:rsidR="00680656" w:rsidRDefault="00680656" w:rsidP="001E6EC1"/>
        </w:tc>
        <w:tc>
          <w:tcPr>
            <w:tcW w:w="215" w:type="dxa"/>
          </w:tcPr>
          <w:p w14:paraId="134AC27B" w14:textId="77777777" w:rsidR="00680656" w:rsidRDefault="00680656" w:rsidP="001E6EC1"/>
        </w:tc>
        <w:tc>
          <w:tcPr>
            <w:tcW w:w="1701" w:type="dxa"/>
          </w:tcPr>
          <w:p w14:paraId="3613A7D0" w14:textId="77777777" w:rsidR="00680656" w:rsidRDefault="00680656" w:rsidP="001E6EC1"/>
        </w:tc>
      </w:tr>
      <w:tr w:rsidR="00680656" w14:paraId="767E7AC6" w14:textId="77777777" w:rsidTr="00680656">
        <w:trPr>
          <w:trHeight w:hRule="exact" w:val="119"/>
        </w:trPr>
        <w:tc>
          <w:tcPr>
            <w:tcW w:w="1701" w:type="dxa"/>
          </w:tcPr>
          <w:p w14:paraId="10E0C007" w14:textId="77777777" w:rsidR="00680656" w:rsidRDefault="00680656" w:rsidP="001E6EC1"/>
        </w:tc>
        <w:tc>
          <w:tcPr>
            <w:tcW w:w="215" w:type="dxa"/>
          </w:tcPr>
          <w:p w14:paraId="19339800" w14:textId="77777777" w:rsidR="00680656" w:rsidRDefault="00680656" w:rsidP="001E6EC1"/>
        </w:tc>
        <w:tc>
          <w:tcPr>
            <w:tcW w:w="1701" w:type="dxa"/>
          </w:tcPr>
          <w:p w14:paraId="6B5AE81A" w14:textId="77777777" w:rsidR="00680656" w:rsidRDefault="00680656" w:rsidP="001E6EC1"/>
        </w:tc>
        <w:tc>
          <w:tcPr>
            <w:tcW w:w="215" w:type="dxa"/>
          </w:tcPr>
          <w:p w14:paraId="19871ED1" w14:textId="77777777" w:rsidR="00680656" w:rsidRDefault="00680656" w:rsidP="001E6EC1"/>
        </w:tc>
        <w:tc>
          <w:tcPr>
            <w:tcW w:w="1701" w:type="dxa"/>
          </w:tcPr>
          <w:p w14:paraId="6FB5E4A8" w14:textId="77777777" w:rsidR="00680656" w:rsidRDefault="00680656" w:rsidP="001E6EC1"/>
        </w:tc>
        <w:tc>
          <w:tcPr>
            <w:tcW w:w="215" w:type="dxa"/>
          </w:tcPr>
          <w:p w14:paraId="3011EBBB" w14:textId="77777777" w:rsidR="00680656" w:rsidRDefault="00680656" w:rsidP="001E6EC1"/>
        </w:tc>
        <w:tc>
          <w:tcPr>
            <w:tcW w:w="1701" w:type="dxa"/>
          </w:tcPr>
          <w:p w14:paraId="3A8D3196" w14:textId="77777777" w:rsidR="00680656" w:rsidRDefault="00680656" w:rsidP="001E6EC1"/>
        </w:tc>
        <w:tc>
          <w:tcPr>
            <w:tcW w:w="215" w:type="dxa"/>
          </w:tcPr>
          <w:p w14:paraId="55B41A5D" w14:textId="77777777" w:rsidR="00680656" w:rsidRDefault="00680656" w:rsidP="001E6EC1"/>
        </w:tc>
        <w:tc>
          <w:tcPr>
            <w:tcW w:w="1701" w:type="dxa"/>
          </w:tcPr>
          <w:p w14:paraId="79643793" w14:textId="77777777" w:rsidR="00680656" w:rsidRDefault="00680656" w:rsidP="001E6EC1"/>
        </w:tc>
        <w:tc>
          <w:tcPr>
            <w:tcW w:w="215" w:type="dxa"/>
          </w:tcPr>
          <w:p w14:paraId="14B501C9" w14:textId="77777777" w:rsidR="00680656" w:rsidRDefault="00680656" w:rsidP="001E6EC1"/>
        </w:tc>
        <w:tc>
          <w:tcPr>
            <w:tcW w:w="1701" w:type="dxa"/>
          </w:tcPr>
          <w:p w14:paraId="7F122766" w14:textId="77777777" w:rsidR="00680656" w:rsidRDefault="00680656" w:rsidP="001E6EC1"/>
        </w:tc>
      </w:tr>
      <w:tr w:rsidR="00680656" w14:paraId="0A5F07C2" w14:textId="77777777" w:rsidTr="00680656">
        <w:trPr>
          <w:trHeight w:val="1701"/>
        </w:trPr>
        <w:tc>
          <w:tcPr>
            <w:tcW w:w="1701" w:type="dxa"/>
          </w:tcPr>
          <w:p w14:paraId="6D38EE8B" w14:textId="77777777" w:rsidR="00680656" w:rsidRDefault="00680656" w:rsidP="001E6EC1"/>
        </w:tc>
        <w:tc>
          <w:tcPr>
            <w:tcW w:w="215" w:type="dxa"/>
          </w:tcPr>
          <w:p w14:paraId="3C244B00" w14:textId="77777777" w:rsidR="00680656" w:rsidRDefault="00680656" w:rsidP="001E6EC1"/>
        </w:tc>
        <w:tc>
          <w:tcPr>
            <w:tcW w:w="1701" w:type="dxa"/>
          </w:tcPr>
          <w:p w14:paraId="575E0641" w14:textId="77777777" w:rsidR="00680656" w:rsidRDefault="00680656" w:rsidP="001E6EC1"/>
        </w:tc>
        <w:tc>
          <w:tcPr>
            <w:tcW w:w="215" w:type="dxa"/>
          </w:tcPr>
          <w:p w14:paraId="4D22E1DA" w14:textId="77777777" w:rsidR="00680656" w:rsidRDefault="00680656" w:rsidP="001E6EC1"/>
        </w:tc>
        <w:tc>
          <w:tcPr>
            <w:tcW w:w="1701" w:type="dxa"/>
          </w:tcPr>
          <w:p w14:paraId="4E3F33CC" w14:textId="77777777" w:rsidR="00680656" w:rsidRDefault="00680656" w:rsidP="001E6EC1"/>
        </w:tc>
        <w:tc>
          <w:tcPr>
            <w:tcW w:w="215" w:type="dxa"/>
          </w:tcPr>
          <w:p w14:paraId="69B2FD83" w14:textId="77777777" w:rsidR="00680656" w:rsidRDefault="00680656" w:rsidP="001E6EC1"/>
        </w:tc>
        <w:tc>
          <w:tcPr>
            <w:tcW w:w="1701" w:type="dxa"/>
          </w:tcPr>
          <w:p w14:paraId="12B473B8" w14:textId="77777777" w:rsidR="00680656" w:rsidRDefault="00680656" w:rsidP="001E6EC1"/>
        </w:tc>
        <w:tc>
          <w:tcPr>
            <w:tcW w:w="215" w:type="dxa"/>
          </w:tcPr>
          <w:p w14:paraId="2FC80740" w14:textId="77777777" w:rsidR="00680656" w:rsidRDefault="00680656" w:rsidP="001E6EC1"/>
        </w:tc>
        <w:tc>
          <w:tcPr>
            <w:tcW w:w="1701" w:type="dxa"/>
          </w:tcPr>
          <w:p w14:paraId="27CAFEF0" w14:textId="77777777" w:rsidR="00680656" w:rsidRDefault="00680656" w:rsidP="001E6EC1"/>
        </w:tc>
        <w:tc>
          <w:tcPr>
            <w:tcW w:w="215" w:type="dxa"/>
          </w:tcPr>
          <w:p w14:paraId="31A30B1D" w14:textId="77777777" w:rsidR="00680656" w:rsidRDefault="00680656" w:rsidP="001E6EC1"/>
        </w:tc>
        <w:tc>
          <w:tcPr>
            <w:tcW w:w="1701" w:type="dxa"/>
          </w:tcPr>
          <w:p w14:paraId="56EE2DC7" w14:textId="77777777" w:rsidR="00680656" w:rsidRDefault="00680656" w:rsidP="001E6EC1"/>
        </w:tc>
      </w:tr>
      <w:tr w:rsidR="00680656" w14:paraId="488B3B77" w14:textId="77777777" w:rsidTr="00680656">
        <w:trPr>
          <w:trHeight w:hRule="exact" w:val="119"/>
        </w:trPr>
        <w:tc>
          <w:tcPr>
            <w:tcW w:w="1701" w:type="dxa"/>
          </w:tcPr>
          <w:p w14:paraId="7AB9567E" w14:textId="77777777" w:rsidR="00680656" w:rsidRDefault="00680656" w:rsidP="001E6EC1"/>
        </w:tc>
        <w:tc>
          <w:tcPr>
            <w:tcW w:w="215" w:type="dxa"/>
          </w:tcPr>
          <w:p w14:paraId="333828BE" w14:textId="77777777" w:rsidR="00680656" w:rsidRDefault="00680656" w:rsidP="001E6EC1"/>
        </w:tc>
        <w:tc>
          <w:tcPr>
            <w:tcW w:w="1701" w:type="dxa"/>
          </w:tcPr>
          <w:p w14:paraId="0C7FDC5D" w14:textId="77777777" w:rsidR="00680656" w:rsidRDefault="00680656" w:rsidP="001E6EC1"/>
        </w:tc>
        <w:tc>
          <w:tcPr>
            <w:tcW w:w="215" w:type="dxa"/>
          </w:tcPr>
          <w:p w14:paraId="20359F5F" w14:textId="77777777" w:rsidR="00680656" w:rsidRDefault="00680656" w:rsidP="001E6EC1"/>
        </w:tc>
        <w:tc>
          <w:tcPr>
            <w:tcW w:w="1701" w:type="dxa"/>
          </w:tcPr>
          <w:p w14:paraId="442FD335" w14:textId="77777777" w:rsidR="00680656" w:rsidRDefault="00680656" w:rsidP="001E6EC1"/>
        </w:tc>
        <w:tc>
          <w:tcPr>
            <w:tcW w:w="215" w:type="dxa"/>
          </w:tcPr>
          <w:p w14:paraId="79C66DF8" w14:textId="77777777" w:rsidR="00680656" w:rsidRDefault="00680656" w:rsidP="001E6EC1"/>
        </w:tc>
        <w:tc>
          <w:tcPr>
            <w:tcW w:w="1701" w:type="dxa"/>
          </w:tcPr>
          <w:p w14:paraId="4C75BB81" w14:textId="77777777" w:rsidR="00680656" w:rsidRDefault="00680656" w:rsidP="001E6EC1"/>
        </w:tc>
        <w:tc>
          <w:tcPr>
            <w:tcW w:w="215" w:type="dxa"/>
          </w:tcPr>
          <w:p w14:paraId="5BA719CE" w14:textId="77777777" w:rsidR="00680656" w:rsidRDefault="00680656" w:rsidP="001E6EC1"/>
        </w:tc>
        <w:tc>
          <w:tcPr>
            <w:tcW w:w="1701" w:type="dxa"/>
          </w:tcPr>
          <w:p w14:paraId="3495DACA" w14:textId="77777777" w:rsidR="00680656" w:rsidRDefault="00680656" w:rsidP="001E6EC1"/>
        </w:tc>
        <w:tc>
          <w:tcPr>
            <w:tcW w:w="215" w:type="dxa"/>
          </w:tcPr>
          <w:p w14:paraId="73F740E2" w14:textId="77777777" w:rsidR="00680656" w:rsidRDefault="00680656" w:rsidP="001E6EC1"/>
        </w:tc>
        <w:tc>
          <w:tcPr>
            <w:tcW w:w="1701" w:type="dxa"/>
          </w:tcPr>
          <w:p w14:paraId="6F812592" w14:textId="77777777" w:rsidR="00680656" w:rsidRDefault="00680656" w:rsidP="001E6EC1"/>
        </w:tc>
      </w:tr>
      <w:tr w:rsidR="00680656" w14:paraId="55DD8027" w14:textId="77777777" w:rsidTr="00680656">
        <w:trPr>
          <w:trHeight w:hRule="exact" w:val="1701"/>
        </w:trPr>
        <w:tc>
          <w:tcPr>
            <w:tcW w:w="1701" w:type="dxa"/>
          </w:tcPr>
          <w:p w14:paraId="20750D96" w14:textId="77777777" w:rsidR="00680656" w:rsidRDefault="00680656" w:rsidP="001E6EC1"/>
        </w:tc>
        <w:tc>
          <w:tcPr>
            <w:tcW w:w="215" w:type="dxa"/>
          </w:tcPr>
          <w:p w14:paraId="459706AA" w14:textId="77777777" w:rsidR="00680656" w:rsidRDefault="00680656" w:rsidP="001E6EC1"/>
        </w:tc>
        <w:tc>
          <w:tcPr>
            <w:tcW w:w="1701" w:type="dxa"/>
          </w:tcPr>
          <w:p w14:paraId="4DE7730F" w14:textId="77777777" w:rsidR="00680656" w:rsidRDefault="00680656" w:rsidP="001E6EC1"/>
        </w:tc>
        <w:tc>
          <w:tcPr>
            <w:tcW w:w="215" w:type="dxa"/>
          </w:tcPr>
          <w:p w14:paraId="4335F558" w14:textId="77777777" w:rsidR="00680656" w:rsidRDefault="00680656" w:rsidP="001E6EC1"/>
        </w:tc>
        <w:tc>
          <w:tcPr>
            <w:tcW w:w="1701" w:type="dxa"/>
          </w:tcPr>
          <w:p w14:paraId="08120438" w14:textId="77777777" w:rsidR="00680656" w:rsidRDefault="00680656" w:rsidP="001E6EC1"/>
        </w:tc>
        <w:tc>
          <w:tcPr>
            <w:tcW w:w="215" w:type="dxa"/>
          </w:tcPr>
          <w:p w14:paraId="36388441" w14:textId="77777777" w:rsidR="00680656" w:rsidRDefault="00680656" w:rsidP="001E6EC1"/>
        </w:tc>
        <w:tc>
          <w:tcPr>
            <w:tcW w:w="1701" w:type="dxa"/>
          </w:tcPr>
          <w:p w14:paraId="31367606" w14:textId="77777777" w:rsidR="00680656" w:rsidRDefault="00680656" w:rsidP="001E6EC1"/>
        </w:tc>
        <w:tc>
          <w:tcPr>
            <w:tcW w:w="215" w:type="dxa"/>
          </w:tcPr>
          <w:p w14:paraId="115A97CE" w14:textId="77777777" w:rsidR="00680656" w:rsidRDefault="00680656" w:rsidP="001E6EC1"/>
        </w:tc>
        <w:tc>
          <w:tcPr>
            <w:tcW w:w="1701" w:type="dxa"/>
          </w:tcPr>
          <w:p w14:paraId="5B7E6239" w14:textId="77777777" w:rsidR="00680656" w:rsidRDefault="00680656" w:rsidP="001E6EC1"/>
        </w:tc>
        <w:tc>
          <w:tcPr>
            <w:tcW w:w="215" w:type="dxa"/>
          </w:tcPr>
          <w:p w14:paraId="1A8AFAE1" w14:textId="77777777" w:rsidR="00680656" w:rsidRDefault="00680656" w:rsidP="001E6EC1"/>
        </w:tc>
        <w:tc>
          <w:tcPr>
            <w:tcW w:w="1701" w:type="dxa"/>
          </w:tcPr>
          <w:p w14:paraId="60C738DE" w14:textId="77777777" w:rsidR="00680656" w:rsidRDefault="00680656" w:rsidP="001E6EC1"/>
        </w:tc>
      </w:tr>
      <w:tr w:rsidR="00680656" w14:paraId="60754733" w14:textId="77777777" w:rsidTr="00680656">
        <w:trPr>
          <w:trHeight w:hRule="exact" w:val="119"/>
        </w:trPr>
        <w:tc>
          <w:tcPr>
            <w:tcW w:w="1701" w:type="dxa"/>
          </w:tcPr>
          <w:p w14:paraId="2D8A3A67" w14:textId="77777777" w:rsidR="00680656" w:rsidRDefault="00680656" w:rsidP="001E6EC1"/>
        </w:tc>
        <w:tc>
          <w:tcPr>
            <w:tcW w:w="215" w:type="dxa"/>
          </w:tcPr>
          <w:p w14:paraId="2AEF39EA" w14:textId="77777777" w:rsidR="00680656" w:rsidRDefault="00680656" w:rsidP="001E6EC1"/>
        </w:tc>
        <w:tc>
          <w:tcPr>
            <w:tcW w:w="1701" w:type="dxa"/>
          </w:tcPr>
          <w:p w14:paraId="368D9E33" w14:textId="77777777" w:rsidR="00680656" w:rsidRDefault="00680656" w:rsidP="001E6EC1"/>
        </w:tc>
        <w:tc>
          <w:tcPr>
            <w:tcW w:w="215" w:type="dxa"/>
          </w:tcPr>
          <w:p w14:paraId="71FADC59" w14:textId="77777777" w:rsidR="00680656" w:rsidRDefault="00680656" w:rsidP="001E6EC1"/>
        </w:tc>
        <w:tc>
          <w:tcPr>
            <w:tcW w:w="1701" w:type="dxa"/>
          </w:tcPr>
          <w:p w14:paraId="3FE429A9" w14:textId="77777777" w:rsidR="00680656" w:rsidRDefault="00680656" w:rsidP="001E6EC1"/>
        </w:tc>
        <w:tc>
          <w:tcPr>
            <w:tcW w:w="215" w:type="dxa"/>
          </w:tcPr>
          <w:p w14:paraId="2F1EFE74" w14:textId="77777777" w:rsidR="00680656" w:rsidRDefault="00680656" w:rsidP="001E6EC1"/>
        </w:tc>
        <w:tc>
          <w:tcPr>
            <w:tcW w:w="1701" w:type="dxa"/>
          </w:tcPr>
          <w:p w14:paraId="53147B9C" w14:textId="77777777" w:rsidR="00680656" w:rsidRDefault="00680656" w:rsidP="001E6EC1"/>
        </w:tc>
        <w:tc>
          <w:tcPr>
            <w:tcW w:w="215" w:type="dxa"/>
          </w:tcPr>
          <w:p w14:paraId="53D6F6D9" w14:textId="77777777" w:rsidR="00680656" w:rsidRDefault="00680656" w:rsidP="001E6EC1"/>
        </w:tc>
        <w:tc>
          <w:tcPr>
            <w:tcW w:w="1701" w:type="dxa"/>
          </w:tcPr>
          <w:p w14:paraId="78C8C13D" w14:textId="77777777" w:rsidR="00680656" w:rsidRDefault="00680656" w:rsidP="001E6EC1"/>
        </w:tc>
        <w:tc>
          <w:tcPr>
            <w:tcW w:w="215" w:type="dxa"/>
          </w:tcPr>
          <w:p w14:paraId="48AA3C44" w14:textId="77777777" w:rsidR="00680656" w:rsidRDefault="00680656" w:rsidP="001E6EC1"/>
        </w:tc>
        <w:tc>
          <w:tcPr>
            <w:tcW w:w="1701" w:type="dxa"/>
          </w:tcPr>
          <w:p w14:paraId="45D6E753" w14:textId="77777777" w:rsidR="00680656" w:rsidRDefault="00680656" w:rsidP="001E6EC1"/>
        </w:tc>
      </w:tr>
      <w:tr w:rsidR="00680656" w14:paraId="3FE4106B" w14:textId="77777777" w:rsidTr="00680656">
        <w:trPr>
          <w:trHeight w:hRule="exact" w:val="1701"/>
        </w:trPr>
        <w:tc>
          <w:tcPr>
            <w:tcW w:w="1701" w:type="dxa"/>
          </w:tcPr>
          <w:p w14:paraId="0E394686" w14:textId="77777777" w:rsidR="00680656" w:rsidRDefault="00680656" w:rsidP="001E6EC1"/>
        </w:tc>
        <w:tc>
          <w:tcPr>
            <w:tcW w:w="215" w:type="dxa"/>
          </w:tcPr>
          <w:p w14:paraId="465331BC" w14:textId="77777777" w:rsidR="00680656" w:rsidRDefault="00680656" w:rsidP="001E6EC1"/>
        </w:tc>
        <w:tc>
          <w:tcPr>
            <w:tcW w:w="1701" w:type="dxa"/>
          </w:tcPr>
          <w:p w14:paraId="00A7D5D6" w14:textId="77777777" w:rsidR="00680656" w:rsidRDefault="00680656" w:rsidP="001E6EC1"/>
        </w:tc>
        <w:tc>
          <w:tcPr>
            <w:tcW w:w="215" w:type="dxa"/>
          </w:tcPr>
          <w:p w14:paraId="41C332BB" w14:textId="77777777" w:rsidR="00680656" w:rsidRDefault="00680656" w:rsidP="001E6EC1"/>
        </w:tc>
        <w:tc>
          <w:tcPr>
            <w:tcW w:w="1701" w:type="dxa"/>
          </w:tcPr>
          <w:p w14:paraId="787E0E6B" w14:textId="77777777" w:rsidR="00680656" w:rsidRDefault="00680656" w:rsidP="001E6EC1"/>
        </w:tc>
        <w:tc>
          <w:tcPr>
            <w:tcW w:w="215" w:type="dxa"/>
          </w:tcPr>
          <w:p w14:paraId="16FC060D" w14:textId="77777777" w:rsidR="00680656" w:rsidRDefault="00680656" w:rsidP="001E6EC1"/>
        </w:tc>
        <w:tc>
          <w:tcPr>
            <w:tcW w:w="1701" w:type="dxa"/>
          </w:tcPr>
          <w:p w14:paraId="5D80D8D8" w14:textId="77777777" w:rsidR="00680656" w:rsidRDefault="00680656" w:rsidP="001E6EC1"/>
        </w:tc>
        <w:tc>
          <w:tcPr>
            <w:tcW w:w="215" w:type="dxa"/>
          </w:tcPr>
          <w:p w14:paraId="330BB22F" w14:textId="77777777" w:rsidR="00680656" w:rsidRDefault="00680656" w:rsidP="001E6EC1"/>
        </w:tc>
        <w:tc>
          <w:tcPr>
            <w:tcW w:w="1701" w:type="dxa"/>
          </w:tcPr>
          <w:p w14:paraId="62BF7523" w14:textId="77777777" w:rsidR="00680656" w:rsidRDefault="00680656" w:rsidP="001E6EC1"/>
        </w:tc>
        <w:tc>
          <w:tcPr>
            <w:tcW w:w="215" w:type="dxa"/>
          </w:tcPr>
          <w:p w14:paraId="65FDA52A" w14:textId="77777777" w:rsidR="00680656" w:rsidRDefault="00680656" w:rsidP="001E6EC1"/>
        </w:tc>
        <w:tc>
          <w:tcPr>
            <w:tcW w:w="1701" w:type="dxa"/>
          </w:tcPr>
          <w:p w14:paraId="4EB63A36" w14:textId="77777777" w:rsidR="00680656" w:rsidRDefault="00680656" w:rsidP="001E6EC1"/>
        </w:tc>
      </w:tr>
      <w:tr w:rsidR="00680656" w14:paraId="4BEC9DBC" w14:textId="77777777" w:rsidTr="00680656">
        <w:trPr>
          <w:trHeight w:hRule="exact" w:val="119"/>
        </w:trPr>
        <w:tc>
          <w:tcPr>
            <w:tcW w:w="1701" w:type="dxa"/>
          </w:tcPr>
          <w:p w14:paraId="2B56BACE" w14:textId="77777777" w:rsidR="00680656" w:rsidRDefault="00680656" w:rsidP="001E6EC1"/>
        </w:tc>
        <w:tc>
          <w:tcPr>
            <w:tcW w:w="215" w:type="dxa"/>
          </w:tcPr>
          <w:p w14:paraId="394933D3" w14:textId="77777777" w:rsidR="00680656" w:rsidRDefault="00680656" w:rsidP="001E6EC1"/>
        </w:tc>
        <w:tc>
          <w:tcPr>
            <w:tcW w:w="1701" w:type="dxa"/>
          </w:tcPr>
          <w:p w14:paraId="4855E7F7" w14:textId="77777777" w:rsidR="00680656" w:rsidRDefault="00680656" w:rsidP="001E6EC1"/>
        </w:tc>
        <w:tc>
          <w:tcPr>
            <w:tcW w:w="215" w:type="dxa"/>
          </w:tcPr>
          <w:p w14:paraId="22B0BF0E" w14:textId="77777777" w:rsidR="00680656" w:rsidRDefault="00680656" w:rsidP="001E6EC1"/>
        </w:tc>
        <w:tc>
          <w:tcPr>
            <w:tcW w:w="1701" w:type="dxa"/>
          </w:tcPr>
          <w:p w14:paraId="719E4B22" w14:textId="77777777" w:rsidR="00680656" w:rsidRDefault="00680656" w:rsidP="001E6EC1"/>
        </w:tc>
        <w:tc>
          <w:tcPr>
            <w:tcW w:w="215" w:type="dxa"/>
          </w:tcPr>
          <w:p w14:paraId="60B54964" w14:textId="77777777" w:rsidR="00680656" w:rsidRDefault="00680656" w:rsidP="001E6EC1"/>
        </w:tc>
        <w:tc>
          <w:tcPr>
            <w:tcW w:w="1701" w:type="dxa"/>
          </w:tcPr>
          <w:p w14:paraId="25CD6CDA" w14:textId="77777777" w:rsidR="00680656" w:rsidRDefault="00680656" w:rsidP="001E6EC1"/>
        </w:tc>
        <w:tc>
          <w:tcPr>
            <w:tcW w:w="215" w:type="dxa"/>
          </w:tcPr>
          <w:p w14:paraId="54D5B3C5" w14:textId="77777777" w:rsidR="00680656" w:rsidRDefault="00680656" w:rsidP="001E6EC1"/>
        </w:tc>
        <w:tc>
          <w:tcPr>
            <w:tcW w:w="1701" w:type="dxa"/>
          </w:tcPr>
          <w:p w14:paraId="255E7ED6" w14:textId="77777777" w:rsidR="00680656" w:rsidRDefault="00680656" w:rsidP="001E6EC1"/>
        </w:tc>
        <w:tc>
          <w:tcPr>
            <w:tcW w:w="215" w:type="dxa"/>
          </w:tcPr>
          <w:p w14:paraId="35348B4B" w14:textId="77777777" w:rsidR="00680656" w:rsidRDefault="00680656" w:rsidP="001E6EC1"/>
        </w:tc>
        <w:tc>
          <w:tcPr>
            <w:tcW w:w="1701" w:type="dxa"/>
          </w:tcPr>
          <w:p w14:paraId="3BD094E3" w14:textId="77777777" w:rsidR="00680656" w:rsidRDefault="00680656" w:rsidP="001E6EC1"/>
        </w:tc>
      </w:tr>
      <w:tr w:rsidR="00680656" w14:paraId="68915BA9" w14:textId="77777777" w:rsidTr="00680656">
        <w:trPr>
          <w:trHeight w:hRule="exact" w:val="1701"/>
        </w:trPr>
        <w:tc>
          <w:tcPr>
            <w:tcW w:w="1701" w:type="dxa"/>
          </w:tcPr>
          <w:p w14:paraId="4F6C03E5" w14:textId="77777777" w:rsidR="00680656" w:rsidRDefault="00680656" w:rsidP="001E6EC1"/>
        </w:tc>
        <w:tc>
          <w:tcPr>
            <w:tcW w:w="215" w:type="dxa"/>
          </w:tcPr>
          <w:p w14:paraId="7DDE56C8" w14:textId="77777777" w:rsidR="00680656" w:rsidRDefault="00680656" w:rsidP="001E6EC1"/>
        </w:tc>
        <w:tc>
          <w:tcPr>
            <w:tcW w:w="1701" w:type="dxa"/>
          </w:tcPr>
          <w:p w14:paraId="55B43AC1" w14:textId="77777777" w:rsidR="00680656" w:rsidRDefault="00680656" w:rsidP="001E6EC1"/>
        </w:tc>
        <w:tc>
          <w:tcPr>
            <w:tcW w:w="215" w:type="dxa"/>
          </w:tcPr>
          <w:p w14:paraId="7E3EE0F1" w14:textId="77777777" w:rsidR="00680656" w:rsidRDefault="00680656" w:rsidP="001E6EC1"/>
        </w:tc>
        <w:tc>
          <w:tcPr>
            <w:tcW w:w="1701" w:type="dxa"/>
          </w:tcPr>
          <w:p w14:paraId="4D486DCB" w14:textId="77777777" w:rsidR="00680656" w:rsidRDefault="00680656" w:rsidP="001E6EC1"/>
        </w:tc>
        <w:tc>
          <w:tcPr>
            <w:tcW w:w="215" w:type="dxa"/>
          </w:tcPr>
          <w:p w14:paraId="6EA8E27B" w14:textId="77777777" w:rsidR="00680656" w:rsidRDefault="00680656" w:rsidP="001E6EC1"/>
        </w:tc>
        <w:tc>
          <w:tcPr>
            <w:tcW w:w="1701" w:type="dxa"/>
          </w:tcPr>
          <w:p w14:paraId="60056B70" w14:textId="77777777" w:rsidR="00680656" w:rsidRDefault="00680656" w:rsidP="001E6EC1"/>
        </w:tc>
        <w:tc>
          <w:tcPr>
            <w:tcW w:w="215" w:type="dxa"/>
          </w:tcPr>
          <w:p w14:paraId="4AF7911C" w14:textId="77777777" w:rsidR="00680656" w:rsidRDefault="00680656" w:rsidP="001E6EC1"/>
        </w:tc>
        <w:tc>
          <w:tcPr>
            <w:tcW w:w="1701" w:type="dxa"/>
          </w:tcPr>
          <w:p w14:paraId="1686CED1" w14:textId="77777777" w:rsidR="00680656" w:rsidRDefault="00680656" w:rsidP="001E6EC1"/>
        </w:tc>
        <w:tc>
          <w:tcPr>
            <w:tcW w:w="215" w:type="dxa"/>
          </w:tcPr>
          <w:p w14:paraId="4CB8F421" w14:textId="77777777" w:rsidR="00680656" w:rsidRDefault="00680656" w:rsidP="001E6EC1"/>
        </w:tc>
        <w:tc>
          <w:tcPr>
            <w:tcW w:w="1701" w:type="dxa"/>
          </w:tcPr>
          <w:p w14:paraId="6E7A6569" w14:textId="77777777" w:rsidR="00680656" w:rsidRDefault="00680656" w:rsidP="001E6EC1"/>
        </w:tc>
      </w:tr>
    </w:tbl>
    <w:p w14:paraId="2B765F9A" w14:textId="77777777" w:rsidR="00077FFA" w:rsidRDefault="00077FFA" w:rsidP="001E6EC1"/>
    <w:sectPr w:rsidR="00077FFA" w:rsidSect="00680656">
      <w:pgSz w:w="11907" w:h="16840" w:code="9"/>
      <w:pgMar w:top="28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7"/>
    <w:rsid w:val="00077FFA"/>
    <w:rsid w:val="00157937"/>
    <w:rsid w:val="001E6EC1"/>
    <w:rsid w:val="006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061"/>
  <w15:docId w15:val="{07940DCC-EC4E-4F27-96D2-FE1CA3EE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13\Desktop\30mm-54-nutzen-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871D-F44C-42D5-9450-19D4AEE9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30mm-54-nutzen-hoch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Chris13</dc:creator>
  <cp:lastModifiedBy>Chris13</cp:lastModifiedBy>
  <cp:revision>1</cp:revision>
  <dcterms:created xsi:type="dcterms:W3CDTF">2023-10-10T07:38:00Z</dcterms:created>
  <dcterms:modified xsi:type="dcterms:W3CDTF">2023-10-10T07:38:00Z</dcterms:modified>
</cp:coreProperties>
</file>